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17B3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5DEFF087" w14:textId="1373C7F4" w:rsidR="00284847" w:rsidRPr="006873D9" w:rsidRDefault="005A2CDA" w:rsidP="005A2CDA">
      <w:pPr>
        <w:ind w:left="720" w:right="720"/>
        <w:jc w:val="center"/>
        <w:rPr>
          <w:rFonts w:ascii="Calibri" w:hAnsi="Calibri" w:cs="Calibri"/>
          <w:b/>
          <w:sz w:val="28"/>
          <w:szCs w:val="28"/>
        </w:rPr>
      </w:pPr>
      <w:r w:rsidRPr="006873D9">
        <w:rPr>
          <w:rFonts w:ascii="Calibri" w:hAnsi="Calibri" w:cs="Calibri"/>
          <w:b/>
          <w:sz w:val="28"/>
          <w:szCs w:val="28"/>
        </w:rPr>
        <w:t xml:space="preserve">MRSEC </w:t>
      </w:r>
      <w:r w:rsidR="00663970" w:rsidRPr="006873D9">
        <w:rPr>
          <w:rFonts w:ascii="Calibri" w:hAnsi="Calibri" w:cs="Calibri"/>
          <w:b/>
          <w:sz w:val="28"/>
          <w:szCs w:val="28"/>
        </w:rPr>
        <w:t>Outreach Project Grant Application</w:t>
      </w:r>
    </w:p>
    <w:p w14:paraId="5A327522" w14:textId="77777777" w:rsidR="005A2CDA" w:rsidRDefault="005A2CDA" w:rsidP="005A2CDA">
      <w:pPr>
        <w:ind w:left="720" w:right="720"/>
        <w:jc w:val="center"/>
        <w:rPr>
          <w:rFonts w:ascii="Arial" w:hAnsi="Arial" w:cs="Arial"/>
          <w:b/>
        </w:rPr>
      </w:pPr>
    </w:p>
    <w:p w14:paraId="18A818F4" w14:textId="61D70E21" w:rsidR="005A2CDA" w:rsidRPr="006873D9" w:rsidRDefault="00663970" w:rsidP="006B37C0">
      <w:pPr>
        <w:ind w:left="720" w:right="720"/>
        <w:jc w:val="both"/>
        <w:rPr>
          <w:rFonts w:ascii="Calibri" w:hAnsi="Calibri" w:cs="Calibri"/>
          <w:sz w:val="22"/>
          <w:szCs w:val="22"/>
        </w:rPr>
      </w:pPr>
      <w:r w:rsidRPr="006873D9">
        <w:rPr>
          <w:rFonts w:ascii="Calibri" w:hAnsi="Calibri" w:cs="Calibri"/>
          <w:sz w:val="22"/>
          <w:szCs w:val="22"/>
        </w:rPr>
        <w:t xml:space="preserve">The Northwestern University Materials Research Science and Engineering Center (NU-MRSEC) invites applications for outreach projects and professional development initiatives that align with the National Science Foundation goals of </w:t>
      </w:r>
      <w:r w:rsidR="006B37C0" w:rsidRPr="006873D9">
        <w:rPr>
          <w:rFonts w:ascii="Calibri" w:hAnsi="Calibri" w:cs="Calibri"/>
          <w:sz w:val="22"/>
          <w:szCs w:val="22"/>
        </w:rPr>
        <w:t xml:space="preserve">education and </w:t>
      </w:r>
      <w:r w:rsidRPr="006873D9">
        <w:rPr>
          <w:rFonts w:ascii="Calibri" w:hAnsi="Calibri" w:cs="Calibri"/>
          <w:sz w:val="22"/>
          <w:szCs w:val="22"/>
        </w:rPr>
        <w:t>broader impact.</w:t>
      </w:r>
      <w:r w:rsidR="006B37C0" w:rsidRPr="006873D9">
        <w:rPr>
          <w:rFonts w:ascii="Calibri" w:hAnsi="Calibri" w:cs="Calibri"/>
          <w:sz w:val="22"/>
          <w:szCs w:val="22"/>
        </w:rPr>
        <w:t xml:space="preserve"> </w:t>
      </w:r>
      <w:r w:rsidR="005A2CDA" w:rsidRPr="006873D9">
        <w:rPr>
          <w:rFonts w:ascii="Calibri" w:hAnsi="Calibri" w:cs="Calibri"/>
          <w:sz w:val="22"/>
          <w:szCs w:val="22"/>
        </w:rPr>
        <w:t xml:space="preserve">Requests will be considered on a rolling basis. Please submit the completed form to </w:t>
      </w:r>
      <w:hyperlink r:id="rId7" w:history="1">
        <w:r w:rsidR="005A2CDA" w:rsidRPr="006873D9">
          <w:rPr>
            <w:rStyle w:val="Hyperlink"/>
            <w:rFonts w:ascii="Calibri" w:hAnsi="Calibri" w:cs="Calibri"/>
            <w:sz w:val="22"/>
            <w:szCs w:val="22"/>
          </w:rPr>
          <w:t>w-kung@northwestern.edu</w:t>
        </w:r>
      </w:hyperlink>
      <w:r w:rsidR="005A2CDA" w:rsidRPr="006873D9">
        <w:rPr>
          <w:rFonts w:ascii="Calibri" w:hAnsi="Calibri" w:cs="Calibri"/>
          <w:sz w:val="22"/>
          <w:szCs w:val="22"/>
        </w:rPr>
        <w:t xml:space="preserve">. </w:t>
      </w:r>
    </w:p>
    <w:p w14:paraId="2D81F160" w14:textId="77777777" w:rsidR="005A2CDA" w:rsidRPr="006873D9" w:rsidRDefault="005A2CDA" w:rsidP="005A2CDA">
      <w:pPr>
        <w:ind w:left="720" w:right="720"/>
        <w:jc w:val="both"/>
        <w:rPr>
          <w:rFonts w:ascii="Calibri" w:hAnsi="Calibri" w:cs="Calibri"/>
          <w:sz w:val="22"/>
          <w:szCs w:val="22"/>
        </w:rPr>
      </w:pPr>
    </w:p>
    <w:p w14:paraId="37105341" w14:textId="6467CBCC" w:rsidR="004662B5" w:rsidRPr="00774BF3" w:rsidRDefault="005A2CDA" w:rsidP="00774BF3">
      <w:pPr>
        <w:ind w:left="720" w:right="720"/>
        <w:jc w:val="both"/>
        <w:rPr>
          <w:rFonts w:ascii="Calibri" w:hAnsi="Calibri" w:cs="Calibri"/>
          <w:sz w:val="22"/>
          <w:szCs w:val="22"/>
        </w:rPr>
      </w:pPr>
      <w:r w:rsidRPr="006873D9">
        <w:rPr>
          <w:rFonts w:ascii="Calibri" w:hAnsi="Calibri" w:cs="Calibri"/>
          <w:sz w:val="22"/>
          <w:szCs w:val="22"/>
        </w:rPr>
        <w:t xml:space="preserve">Feel free to email William Kung </w:t>
      </w:r>
      <w:hyperlink r:id="rId8" w:history="1">
        <w:r w:rsidRPr="006873D9">
          <w:rPr>
            <w:rStyle w:val="Hyperlink"/>
            <w:rFonts w:ascii="Calibri" w:hAnsi="Calibri" w:cs="Calibri"/>
            <w:sz w:val="22"/>
            <w:szCs w:val="22"/>
          </w:rPr>
          <w:t>w-kung@northwestern.edu</w:t>
        </w:r>
      </w:hyperlink>
      <w:r w:rsidRPr="006873D9">
        <w:rPr>
          <w:rFonts w:ascii="Calibri" w:hAnsi="Calibri" w:cs="Calibri"/>
          <w:sz w:val="22"/>
          <w:szCs w:val="22"/>
        </w:rPr>
        <w:t xml:space="preserve"> with any requests, concerns, or comments.</w:t>
      </w:r>
    </w:p>
    <w:p w14:paraId="6DC6CE01" w14:textId="7ED9F106" w:rsidR="005A2CDA" w:rsidRDefault="005A2CDA" w:rsidP="004662B5">
      <w:pPr>
        <w:ind w:righ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0"/>
        <w:gridCol w:w="1992"/>
        <w:gridCol w:w="2706"/>
      </w:tblGrid>
      <w:tr w:rsidR="004662B5" w:rsidRPr="00A9287C" w14:paraId="4B41EA31" w14:textId="77777777" w:rsidTr="004662B5">
        <w:tc>
          <w:tcPr>
            <w:tcW w:w="4788" w:type="dxa"/>
            <w:vMerge w:val="restart"/>
            <w:tcBorders>
              <w:right w:val="single" w:sz="12" w:space="0" w:color="000000"/>
            </w:tcBorders>
          </w:tcPr>
          <w:p w14:paraId="06AFA583" w14:textId="77777777" w:rsidR="004662B5" w:rsidRPr="00A9287C" w:rsidRDefault="004662B5" w:rsidP="004520A4">
            <w:pPr>
              <w:pStyle w:val="DHHSHeading"/>
              <w:rPr>
                <w:rFonts w:ascii="Calibri" w:hAnsi="Calibri"/>
                <w:b/>
                <w:bCs/>
              </w:rPr>
            </w:pPr>
          </w:p>
          <w:p w14:paraId="1B6D434C" w14:textId="77777777" w:rsidR="004662B5" w:rsidRPr="008056F4" w:rsidRDefault="004662B5" w:rsidP="004520A4">
            <w:pPr>
              <w:pStyle w:val="DHHSHeading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6F4">
              <w:rPr>
                <w:rFonts w:ascii="Calibri" w:hAnsi="Calibri"/>
                <w:b/>
                <w:bCs/>
                <w:sz w:val="22"/>
                <w:szCs w:val="22"/>
              </w:rPr>
              <w:t>Northwestern University</w:t>
            </w:r>
          </w:p>
          <w:p w14:paraId="49BB70A2" w14:textId="77777777" w:rsidR="004662B5" w:rsidRPr="00A9287C" w:rsidRDefault="004662B5" w:rsidP="004520A4">
            <w:pPr>
              <w:pStyle w:val="DHHSHeading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87C">
              <w:rPr>
                <w:rFonts w:ascii="Calibri" w:hAnsi="Calibri"/>
                <w:b/>
                <w:bCs/>
                <w:sz w:val="22"/>
                <w:szCs w:val="22"/>
              </w:rPr>
              <w:t xml:space="preserve">Materials Research Science &amp; Engineering Center </w:t>
            </w:r>
          </w:p>
          <w:p w14:paraId="36DCCF45" w14:textId="5DC6E76D" w:rsidR="004662B5" w:rsidRPr="004662B5" w:rsidRDefault="004662B5" w:rsidP="004520A4">
            <w:pPr>
              <w:pStyle w:val="Heading2"/>
              <w:jc w:val="center"/>
              <w:rPr>
                <w:rFonts w:ascii="Calibri" w:hAnsi="Calibri"/>
                <w:sz w:val="28"/>
                <w:szCs w:val="28"/>
              </w:rPr>
            </w:pPr>
            <w:r w:rsidRPr="004662B5">
              <w:rPr>
                <w:rFonts w:ascii="Calibri" w:hAnsi="Calibri"/>
                <w:sz w:val="28"/>
                <w:szCs w:val="28"/>
              </w:rPr>
              <w:t>Outreach Project Grant Application</w:t>
            </w:r>
          </w:p>
          <w:p w14:paraId="50084A6E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1C38EC" w14:textId="77777777" w:rsidR="004662B5" w:rsidRPr="00A9287C" w:rsidRDefault="004662B5" w:rsidP="004520A4">
            <w:pPr>
              <w:rPr>
                <w:rFonts w:ascii="Calibri" w:hAnsi="Calibri"/>
                <w:sz w:val="22"/>
              </w:rPr>
            </w:pPr>
            <w:r w:rsidRPr="00A9287C">
              <w:rPr>
                <w:rFonts w:ascii="Calibri" w:hAnsi="Calibri"/>
                <w:b/>
                <w:bCs/>
                <w:sz w:val="22"/>
              </w:rPr>
              <w:t>LEAVE BLANK—FOR MRSEC USE ONLY</w:t>
            </w:r>
            <w:r w:rsidRPr="00A9287C">
              <w:rPr>
                <w:rFonts w:ascii="Calibri" w:hAnsi="Calibri"/>
                <w:sz w:val="22"/>
              </w:rPr>
              <w:t>.</w:t>
            </w:r>
          </w:p>
          <w:p w14:paraId="7AC0A33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4FE42611" w14:textId="77777777" w:rsidTr="00980555">
        <w:tc>
          <w:tcPr>
            <w:tcW w:w="4788" w:type="dxa"/>
            <w:vMerge/>
            <w:tcBorders>
              <w:right w:val="single" w:sz="12" w:space="0" w:color="000000"/>
            </w:tcBorders>
          </w:tcPr>
          <w:p w14:paraId="3AC22DA5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2082" w:type="dxa"/>
            <w:gridSpan w:val="2"/>
            <w:tcBorders>
              <w:left w:val="single" w:sz="12" w:space="0" w:color="000000"/>
            </w:tcBorders>
          </w:tcPr>
          <w:p w14:paraId="465DF699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Type:  Seed</w:t>
            </w:r>
          </w:p>
        </w:tc>
        <w:tc>
          <w:tcPr>
            <w:tcW w:w="2706" w:type="dxa"/>
            <w:tcBorders>
              <w:right w:val="single" w:sz="12" w:space="0" w:color="000000"/>
            </w:tcBorders>
          </w:tcPr>
          <w:p w14:paraId="1DCA1564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Number:</w:t>
            </w:r>
          </w:p>
          <w:p w14:paraId="6CA34D9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5324B0DF" w14:textId="77777777" w:rsidTr="00980555">
        <w:tc>
          <w:tcPr>
            <w:tcW w:w="4788" w:type="dxa"/>
            <w:vMerge/>
            <w:tcBorders>
              <w:right w:val="single" w:sz="12" w:space="0" w:color="000000"/>
            </w:tcBorders>
          </w:tcPr>
          <w:p w14:paraId="7E954B6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208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407A26C7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2706" w:type="dxa"/>
            <w:tcBorders>
              <w:bottom w:val="single" w:sz="12" w:space="0" w:color="000000"/>
              <w:right w:val="single" w:sz="12" w:space="0" w:color="000000"/>
            </w:tcBorders>
          </w:tcPr>
          <w:p w14:paraId="292E660E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Received:</w:t>
            </w:r>
          </w:p>
          <w:p w14:paraId="740DDEAE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29D5BC60" w14:textId="77777777" w:rsidTr="004662B5">
        <w:tc>
          <w:tcPr>
            <w:tcW w:w="9576" w:type="dxa"/>
            <w:gridSpan w:val="4"/>
          </w:tcPr>
          <w:p w14:paraId="41A237FF" w14:textId="77777777" w:rsidR="004662B5" w:rsidRPr="00A9287C" w:rsidRDefault="004662B5" w:rsidP="004520A4">
            <w:pPr>
              <w:rPr>
                <w:rFonts w:ascii="Calibri" w:hAnsi="Calibri"/>
                <w:b/>
              </w:rPr>
            </w:pPr>
            <w:r w:rsidRPr="00A9287C">
              <w:rPr>
                <w:rFonts w:ascii="Calibri" w:hAnsi="Calibri"/>
                <w:b/>
              </w:rPr>
              <w:t>Project Title</w:t>
            </w:r>
          </w:p>
          <w:p w14:paraId="074B1B70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  <w:p w14:paraId="67685D72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6649F4E5" w14:textId="77777777" w:rsidTr="004662B5">
        <w:tc>
          <w:tcPr>
            <w:tcW w:w="9576" w:type="dxa"/>
            <w:gridSpan w:val="4"/>
          </w:tcPr>
          <w:p w14:paraId="07A8802D" w14:textId="77777777" w:rsidR="004662B5" w:rsidRPr="00CB380D" w:rsidRDefault="004662B5" w:rsidP="004520A4">
            <w:pPr>
              <w:jc w:val="center"/>
              <w:rPr>
                <w:rFonts w:ascii="Calibri" w:hAnsi="Calibri"/>
              </w:rPr>
            </w:pPr>
            <w:r w:rsidRPr="00A9287C">
              <w:rPr>
                <w:rFonts w:ascii="Calibri" w:hAnsi="Calibri"/>
                <w:b/>
              </w:rPr>
              <w:t>Principal Investigator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4662B5" w:rsidRPr="00A9287C" w14:paraId="66356061" w14:textId="77777777" w:rsidTr="004662B5">
        <w:tc>
          <w:tcPr>
            <w:tcW w:w="4788" w:type="dxa"/>
          </w:tcPr>
          <w:p w14:paraId="3E44D806" w14:textId="77777777" w:rsidR="004662B5" w:rsidRPr="00A9287C" w:rsidRDefault="004662B5" w:rsidP="00452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  <w:p w14:paraId="7220280E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  <w:p w14:paraId="56ADA509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</w:tcPr>
          <w:p w14:paraId="5EA11F29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Position Title</w:t>
            </w:r>
          </w:p>
        </w:tc>
      </w:tr>
      <w:tr w:rsidR="004662B5" w:rsidRPr="00A9287C" w14:paraId="4BB9B31A" w14:textId="77777777" w:rsidTr="004662B5">
        <w:tc>
          <w:tcPr>
            <w:tcW w:w="4788" w:type="dxa"/>
          </w:tcPr>
          <w:p w14:paraId="28BF4614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Telephone</w:t>
            </w:r>
          </w:p>
        </w:tc>
        <w:tc>
          <w:tcPr>
            <w:tcW w:w="4788" w:type="dxa"/>
            <w:gridSpan w:val="3"/>
          </w:tcPr>
          <w:p w14:paraId="4CF022C4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Department</w:t>
            </w:r>
          </w:p>
          <w:p w14:paraId="33728734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4662B5" w:rsidRPr="00A9287C" w14:paraId="2FC6DEF9" w14:textId="77777777" w:rsidTr="00774BF3">
        <w:trPr>
          <w:trHeight w:val="462"/>
        </w:trPr>
        <w:tc>
          <w:tcPr>
            <w:tcW w:w="4788" w:type="dxa"/>
          </w:tcPr>
          <w:p w14:paraId="2E18C4CA" w14:textId="77777777" w:rsidR="004662B5" w:rsidRPr="00A9287C" w:rsidRDefault="004662B5" w:rsidP="00452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  <w:p w14:paraId="074232C8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vMerge w:val="restart"/>
          </w:tcPr>
          <w:p w14:paraId="11A2DB61" w14:textId="77777777" w:rsidR="004662B5" w:rsidRPr="00A9287C" w:rsidRDefault="004662B5" w:rsidP="004520A4">
            <w:pPr>
              <w:rPr>
                <w:rFonts w:ascii="Calibri" w:hAnsi="Calibri"/>
              </w:rPr>
            </w:pPr>
            <w:r w:rsidRPr="00A9287C">
              <w:rPr>
                <w:rFonts w:ascii="Calibri" w:hAnsi="Calibri"/>
              </w:rPr>
              <w:t>Campus Address</w:t>
            </w:r>
          </w:p>
        </w:tc>
      </w:tr>
      <w:tr w:rsidR="004662B5" w:rsidRPr="00A9287C" w14:paraId="3F7535AC" w14:textId="77777777" w:rsidTr="004662B5">
        <w:tc>
          <w:tcPr>
            <w:tcW w:w="4788" w:type="dxa"/>
          </w:tcPr>
          <w:p w14:paraId="7B64BBEA" w14:textId="77777777" w:rsidR="004662B5" w:rsidRPr="00A9287C" w:rsidRDefault="004662B5" w:rsidP="004520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WWW</w:t>
            </w:r>
          </w:p>
          <w:p w14:paraId="6289E875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  <w:vMerge/>
          </w:tcPr>
          <w:p w14:paraId="5FA7B26F" w14:textId="77777777" w:rsidR="004662B5" w:rsidRPr="00A9287C" w:rsidRDefault="004662B5" w:rsidP="004520A4">
            <w:pPr>
              <w:rPr>
                <w:rFonts w:ascii="Calibri" w:hAnsi="Calibri"/>
              </w:rPr>
            </w:pPr>
          </w:p>
        </w:tc>
      </w:tr>
      <w:tr w:rsidR="00774BF3" w:rsidRPr="00A9287C" w14:paraId="3E0CAFDD" w14:textId="77777777" w:rsidTr="004662B5">
        <w:tc>
          <w:tcPr>
            <w:tcW w:w="9576" w:type="dxa"/>
            <w:gridSpan w:val="4"/>
          </w:tcPr>
          <w:p w14:paraId="09C74E1F" w14:textId="25522BD2" w:rsidR="00774BF3" w:rsidRPr="00A9287C" w:rsidRDefault="00774BF3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MRSEC Student/Postdoc Leadership Council Sponsor</w:t>
            </w:r>
          </w:p>
        </w:tc>
      </w:tr>
      <w:tr w:rsidR="00774BF3" w:rsidRPr="00A9287C" w14:paraId="7807978F" w14:textId="77777777" w:rsidTr="004662B5">
        <w:tc>
          <w:tcPr>
            <w:tcW w:w="9576" w:type="dxa"/>
            <w:gridSpan w:val="4"/>
          </w:tcPr>
          <w:p w14:paraId="19E818AE" w14:textId="3C7FC7D2" w:rsidR="00774BF3" w:rsidRPr="00774BF3" w:rsidRDefault="00774BF3" w:rsidP="00774BF3">
            <w:pPr>
              <w:pStyle w:val="FormFieldCaption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Name</w:t>
            </w:r>
          </w:p>
        </w:tc>
      </w:tr>
      <w:tr w:rsidR="004662B5" w:rsidRPr="00A9287C" w14:paraId="309AA465" w14:textId="77777777" w:rsidTr="004662B5">
        <w:tc>
          <w:tcPr>
            <w:tcW w:w="9576" w:type="dxa"/>
            <w:gridSpan w:val="4"/>
          </w:tcPr>
          <w:p w14:paraId="0E98F02A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Additional Key Personnel</w:t>
            </w:r>
          </w:p>
          <w:p w14:paraId="1C422538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</w:rPr>
            </w:pPr>
            <w:r w:rsidRPr="00A9287C">
              <w:rPr>
                <w:rFonts w:ascii="Calibri" w:hAnsi="Calibri"/>
                <w:sz w:val="22"/>
              </w:rPr>
              <w:t>(list in alphabetical order, last name first)</w:t>
            </w:r>
          </w:p>
        </w:tc>
      </w:tr>
      <w:tr w:rsidR="004662B5" w:rsidRPr="00A9287C" w14:paraId="360017EF" w14:textId="77777777" w:rsidTr="00980555">
        <w:tc>
          <w:tcPr>
            <w:tcW w:w="4878" w:type="dxa"/>
            <w:gridSpan w:val="2"/>
          </w:tcPr>
          <w:p w14:paraId="37A1825F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1992" w:type="dxa"/>
          </w:tcPr>
          <w:p w14:paraId="4A133B85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Position Title</w:t>
            </w:r>
          </w:p>
        </w:tc>
        <w:tc>
          <w:tcPr>
            <w:tcW w:w="2706" w:type="dxa"/>
          </w:tcPr>
          <w:p w14:paraId="5EDF4251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  <w:r w:rsidRPr="00A9287C">
              <w:rPr>
                <w:rFonts w:ascii="Calibri" w:hAnsi="Calibri"/>
                <w:b/>
                <w:sz w:val="22"/>
              </w:rPr>
              <w:t>Department</w:t>
            </w:r>
          </w:p>
        </w:tc>
      </w:tr>
      <w:tr w:rsidR="004662B5" w:rsidRPr="00A9287C" w14:paraId="774BC23D" w14:textId="77777777" w:rsidTr="00980555">
        <w:tc>
          <w:tcPr>
            <w:tcW w:w="4878" w:type="dxa"/>
            <w:gridSpan w:val="2"/>
          </w:tcPr>
          <w:p w14:paraId="3CA304FD" w14:textId="77777777" w:rsidR="004662B5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14:paraId="55033D98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2" w:type="dxa"/>
          </w:tcPr>
          <w:p w14:paraId="785EC855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6" w:type="dxa"/>
          </w:tcPr>
          <w:p w14:paraId="67385618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62B5" w:rsidRPr="00A9287C" w14:paraId="7927BBB7" w14:textId="77777777" w:rsidTr="00980555">
        <w:trPr>
          <w:trHeight w:val="90"/>
        </w:trPr>
        <w:tc>
          <w:tcPr>
            <w:tcW w:w="4878" w:type="dxa"/>
            <w:gridSpan w:val="2"/>
          </w:tcPr>
          <w:p w14:paraId="3067911A" w14:textId="77777777" w:rsidR="004662B5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14:paraId="10365E80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2" w:type="dxa"/>
          </w:tcPr>
          <w:p w14:paraId="10D415FE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6" w:type="dxa"/>
          </w:tcPr>
          <w:p w14:paraId="335C5B4F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4662B5" w:rsidRPr="00A9287C" w14:paraId="3062C624" w14:textId="77777777" w:rsidTr="00980555">
        <w:trPr>
          <w:trHeight w:val="90"/>
        </w:trPr>
        <w:tc>
          <w:tcPr>
            <w:tcW w:w="4878" w:type="dxa"/>
            <w:gridSpan w:val="2"/>
          </w:tcPr>
          <w:p w14:paraId="25151FDE" w14:textId="77777777" w:rsidR="004662B5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  <w:p w14:paraId="367453DA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92" w:type="dxa"/>
          </w:tcPr>
          <w:p w14:paraId="27C1A19F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706" w:type="dxa"/>
          </w:tcPr>
          <w:p w14:paraId="4A6218EB" w14:textId="77777777" w:rsidR="004662B5" w:rsidRPr="00A9287C" w:rsidRDefault="004662B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980555" w:rsidRPr="00A9287C" w14:paraId="0080C0A3" w14:textId="77777777" w:rsidTr="00980555">
        <w:trPr>
          <w:trHeight w:val="90"/>
        </w:trPr>
        <w:tc>
          <w:tcPr>
            <w:tcW w:w="6870" w:type="dxa"/>
            <w:gridSpan w:val="3"/>
          </w:tcPr>
          <w:p w14:paraId="005DBB4B" w14:textId="1025288D" w:rsidR="00980555" w:rsidRPr="00980555" w:rsidRDefault="00980555" w:rsidP="00980555">
            <w:pPr>
              <w:pStyle w:val="FormFieldCaption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  <w:r w:rsidRPr="00980555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706" w:type="dxa"/>
          </w:tcPr>
          <w:p w14:paraId="26E6D4DC" w14:textId="77777777" w:rsidR="00980555" w:rsidRPr="00A9287C" w:rsidRDefault="00980555" w:rsidP="004520A4">
            <w:pPr>
              <w:pStyle w:val="FormFieldCaption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5DC5459E" w14:textId="3CF62ABD" w:rsidR="006873D9" w:rsidRPr="006873D9" w:rsidRDefault="006873D9" w:rsidP="006873D9">
      <w:pPr>
        <w:pStyle w:val="FormInstructions"/>
        <w:jc w:val="left"/>
        <w:rPr>
          <w:rStyle w:val="StyleFormInstructions8ptChar"/>
          <w:rFonts w:ascii="Calibri" w:hAnsi="Calibri"/>
          <w:b/>
          <w:sz w:val="22"/>
        </w:rPr>
      </w:pPr>
    </w:p>
    <w:tbl>
      <w:tblPr>
        <w:tblStyle w:val="TableGrid"/>
        <w:tblW w:w="9540" w:type="dxa"/>
        <w:tblInd w:w="720" w:type="dxa"/>
        <w:tblLook w:val="04A0" w:firstRow="1" w:lastRow="0" w:firstColumn="1" w:lastColumn="0" w:noHBand="0" w:noVBand="1"/>
      </w:tblPr>
      <w:tblGrid>
        <w:gridCol w:w="9540"/>
      </w:tblGrid>
      <w:tr w:rsidR="006873D9" w14:paraId="7CC05233" w14:textId="77777777" w:rsidTr="006873D9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1ED5A" w14:textId="40EA9DEE" w:rsidR="006873D9" w:rsidRPr="006873D9" w:rsidRDefault="006873D9" w:rsidP="006873D9">
            <w:pPr>
              <w:pStyle w:val="FormInstructions"/>
              <w:jc w:val="left"/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</w:pP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lastRenderedPageBreak/>
              <w:t>O</w:t>
            </w:r>
            <w:r w:rsidR="0036588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bjectives</w:t>
            </w: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 xml:space="preserve"> and Aims (2</w:t>
            </w:r>
            <w:r w:rsidR="00AA6BAF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-</w:t>
            </w: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page</w:t>
            </w:r>
            <w:r w:rsidR="00030C4A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 xml:space="preserve"> maximum</w:t>
            </w:r>
            <w:r w:rsidRPr="006873D9">
              <w:rPr>
                <w:rStyle w:val="StyleFormInstructions8ptChar"/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0D202437" w14:textId="028BF434" w:rsidR="006873D9" w:rsidRDefault="006873D9" w:rsidP="006873D9">
            <w:pPr>
              <w:ind w:right="720"/>
              <w:rPr>
                <w:rStyle w:val="StyleFormInstructions8ptChar"/>
                <w:rFonts w:ascii="Calibri" w:hAnsi="Calibri" w:cs="Calibri"/>
                <w:sz w:val="21"/>
                <w:szCs w:val="21"/>
              </w:rPr>
            </w:pPr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>State the objectives and specific aims of your proposed outreach project</w:t>
            </w:r>
            <w:r w:rsidR="00192460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, including target audience, planned marketing effort, </w:t>
            </w:r>
            <w:r w:rsidR="001410A4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and </w:t>
            </w:r>
            <w:r w:rsidR="00192460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>any event details as applicable.</w:t>
            </w:r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  Explain how</w:t>
            </w:r>
            <w:r w:rsidR="005757C4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 this</w:t>
            </w:r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 xml:space="preserve"> fits into the NSF criteria of broader impacts &lt;</w:t>
            </w:r>
            <w:r w:rsidRPr="006873D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hyperlink r:id="rId9" w:history="1">
              <w:r w:rsidRPr="006873D9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https://www.nsf.gov/od/oia/special/broaderimpacts/</w:t>
              </w:r>
            </w:hyperlink>
            <w:r w:rsidRPr="006873D9">
              <w:rPr>
                <w:rStyle w:val="StyleFormInstructions8ptChar"/>
                <w:rFonts w:ascii="Calibri" w:hAnsi="Calibri" w:cs="Calibri"/>
                <w:sz w:val="21"/>
                <w:szCs w:val="21"/>
              </w:rPr>
              <w:t>&gt;</w:t>
            </w:r>
          </w:p>
          <w:p w14:paraId="22644BE5" w14:textId="5AB92DD5" w:rsidR="006873D9" w:rsidRPr="006873D9" w:rsidRDefault="006873D9" w:rsidP="006873D9">
            <w:pPr>
              <w:ind w:right="720"/>
              <w:rPr>
                <w:rStyle w:val="StyleFormInstructions8ptChar"/>
                <w:rFonts w:ascii="Calibri" w:hAnsi="Calibri" w:cs="Calibri"/>
                <w:sz w:val="21"/>
                <w:szCs w:val="21"/>
              </w:rPr>
            </w:pPr>
          </w:p>
        </w:tc>
      </w:tr>
      <w:tr w:rsidR="006873D9" w14:paraId="1FB02BED" w14:textId="77777777" w:rsidTr="00192460">
        <w:trPr>
          <w:trHeight w:val="9822"/>
        </w:trPr>
        <w:tc>
          <w:tcPr>
            <w:tcW w:w="9540" w:type="dxa"/>
            <w:tcBorders>
              <w:top w:val="single" w:sz="4" w:space="0" w:color="auto"/>
            </w:tcBorders>
          </w:tcPr>
          <w:p w14:paraId="791E6FB3" w14:textId="77777777" w:rsidR="006873D9" w:rsidRDefault="006873D9" w:rsidP="006873D9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</w:p>
        </w:tc>
      </w:tr>
    </w:tbl>
    <w:p w14:paraId="0747E502" w14:textId="56C1A434" w:rsidR="004662B5" w:rsidRPr="006873D9" w:rsidRDefault="004662B5" w:rsidP="006873D9">
      <w:pPr>
        <w:pStyle w:val="FormInstructions"/>
        <w:jc w:val="left"/>
        <w:rPr>
          <w:rStyle w:val="StyleFormInstructions8ptChar"/>
          <w:rFonts w:ascii="Calibri" w:hAnsi="Calibri"/>
          <w:b/>
          <w:sz w:val="22"/>
        </w:rPr>
      </w:pPr>
    </w:p>
    <w:p w14:paraId="7575801A" w14:textId="074F047F" w:rsidR="004662B5" w:rsidRDefault="004662B5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72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540"/>
      </w:tblGrid>
      <w:tr w:rsidR="00B45017" w:rsidRPr="00A9287C" w14:paraId="76A3027D" w14:textId="77777777" w:rsidTr="00B45017">
        <w:trPr>
          <w:trHeight w:hRule="exact" w:val="1019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9FE41" w14:textId="177FD64F" w:rsidR="00B45017" w:rsidRPr="00F94D89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>Relationship to</w:t>
            </w:r>
            <w:r w:rsidRPr="00F94D89">
              <w:rPr>
                <w:rStyle w:val="StyleFormInstructions8ptChar"/>
                <w:rFonts w:ascii="Calibri" w:hAnsi="Calibri"/>
                <w:b/>
                <w:sz w:val="22"/>
              </w:rPr>
              <w:t xml:space="preserve"> C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urrent</w:t>
            </w:r>
            <w:r w:rsidRPr="00F94D89">
              <w:rPr>
                <w:rStyle w:val="StyleFormInstructions8ptChar"/>
                <w:rFonts w:ascii="Calibri" w:hAnsi="Calibri"/>
                <w:b/>
                <w:sz w:val="22"/>
              </w:rPr>
              <w:t xml:space="preserve"> C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enter</w:t>
            </w:r>
            <w:r w:rsidRPr="00F94D89">
              <w:rPr>
                <w:rStyle w:val="StyleFormInstructions8ptChar"/>
                <w:rFonts w:ascii="Calibri" w:hAnsi="Calibri"/>
                <w:b/>
                <w:sz w:val="22"/>
              </w:rPr>
              <w:t xml:space="preserve"> 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Outreach (1</w:t>
            </w:r>
            <w:r w:rsidR="00D9718B">
              <w:rPr>
                <w:rStyle w:val="StyleFormInstructions8ptChar"/>
                <w:rFonts w:ascii="Calibri" w:hAnsi="Calibri"/>
                <w:b/>
                <w:sz w:val="22"/>
              </w:rPr>
              <w:t>-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page</w:t>
            </w:r>
            <w:r w:rsidR="00030C4A">
              <w:rPr>
                <w:rStyle w:val="StyleFormInstructions8ptChar"/>
                <w:rFonts w:ascii="Calibri" w:hAnsi="Calibri"/>
                <w:b/>
                <w:sz w:val="22"/>
              </w:rPr>
              <w:t xml:space="preserve"> maximum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)</w:t>
            </w:r>
          </w:p>
          <w:p w14:paraId="797BD8BB" w14:textId="0931F3D1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Briefly describe how this project </w:t>
            </w:r>
            <w:r>
              <w:rPr>
                <w:rStyle w:val="StyleFormInstructions8ptChar"/>
                <w:rFonts w:ascii="Calibri" w:hAnsi="Calibri"/>
                <w:sz w:val="20"/>
              </w:rPr>
              <w:t>relates to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the current </w:t>
            </w:r>
            <w:r w:rsidR="00030C4A">
              <w:rPr>
                <w:rStyle w:val="StyleFormInstructions8ptChar"/>
                <w:rFonts w:ascii="Calibri" w:hAnsi="Calibri"/>
                <w:sz w:val="20"/>
              </w:rPr>
              <w:t>outreach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</w:t>
            </w:r>
            <w:r w:rsidR="00030C4A">
              <w:rPr>
                <w:rStyle w:val="StyleFormInstructions8ptChar"/>
                <w:rFonts w:ascii="Calibri" w:hAnsi="Calibri"/>
                <w:sz w:val="20"/>
              </w:rPr>
              <w:t>activities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 of the Northwestern </w:t>
            </w:r>
            <w:r>
              <w:rPr>
                <w:rStyle w:val="StyleFormInstructions8ptChar"/>
                <w:rFonts w:ascii="Calibri" w:hAnsi="Calibri"/>
                <w:sz w:val="20"/>
              </w:rPr>
              <w:t xml:space="preserve">University </w:t>
            </w:r>
            <w:r w:rsidRPr="00F94D89">
              <w:rPr>
                <w:rStyle w:val="StyleFormInstructions8ptChar"/>
                <w:rFonts w:ascii="Calibri" w:hAnsi="Calibri"/>
                <w:sz w:val="20"/>
              </w:rPr>
              <w:t>Materials Research</w:t>
            </w:r>
            <w:r>
              <w:rPr>
                <w:rStyle w:val="StyleFormInstructions8ptChar"/>
                <w:rFonts w:ascii="Calibri" w:hAnsi="Calibri"/>
                <w:sz w:val="20"/>
              </w:rPr>
              <w:t xml:space="preserve"> Science and Engineering Center: </w:t>
            </w:r>
            <w:hyperlink r:id="rId10" w:history="1">
              <w:r w:rsidRPr="005E11D0">
                <w:rPr>
                  <w:rStyle w:val="Hyperlink"/>
                  <w:rFonts w:ascii="Calibri" w:hAnsi="Calibri"/>
                  <w:sz w:val="20"/>
                </w:rPr>
                <w:t>http://www.mrsec.northwestern.edu/</w:t>
              </w:r>
            </w:hyperlink>
          </w:p>
          <w:p w14:paraId="1F3664F6" w14:textId="77777777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14:paraId="04CC01EB" w14:textId="77777777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14:paraId="217251F7" w14:textId="77777777" w:rsidR="00B45017" w:rsidRDefault="00B45017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</w:p>
          <w:p w14:paraId="39BF300C" w14:textId="77777777" w:rsidR="00B45017" w:rsidRPr="00B055B7" w:rsidRDefault="00B45017" w:rsidP="004520A4">
            <w:pPr>
              <w:pStyle w:val="FormInstructions"/>
              <w:jc w:val="left"/>
              <w:rPr>
                <w:rFonts w:ascii="Calibri" w:hAnsi="Calibri"/>
                <w:sz w:val="16"/>
              </w:rPr>
            </w:pPr>
          </w:p>
        </w:tc>
      </w:tr>
      <w:tr w:rsidR="00B45017" w:rsidRPr="00A9287C" w14:paraId="27FAD8C0" w14:textId="77777777" w:rsidTr="00B45017">
        <w:trPr>
          <w:trHeight w:hRule="exact" w:val="10761"/>
        </w:trPr>
        <w:tc>
          <w:tcPr>
            <w:tcW w:w="9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7636" w14:textId="77777777" w:rsidR="00B45017" w:rsidRPr="00B055B7" w:rsidRDefault="00B45017" w:rsidP="004520A4">
            <w:pPr>
              <w:pStyle w:val="BodyText"/>
              <w:rPr>
                <w:rFonts w:ascii="Calibri" w:hAnsi="Calibri"/>
              </w:rPr>
            </w:pPr>
          </w:p>
        </w:tc>
      </w:tr>
    </w:tbl>
    <w:p w14:paraId="7D6C2019" w14:textId="61CB727E" w:rsidR="004662B5" w:rsidRDefault="004662B5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72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540"/>
      </w:tblGrid>
      <w:tr w:rsidR="00B20918" w:rsidRPr="00A9287C" w14:paraId="317BBDAD" w14:textId="77777777" w:rsidTr="004520A4">
        <w:trPr>
          <w:trHeight w:hRule="exact" w:val="1019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6270C" w14:textId="77F1D7E8" w:rsidR="00B20918" w:rsidRPr="00F94D89" w:rsidRDefault="00250FCE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>Assessment and Planned Outcomes</w:t>
            </w:r>
            <w:r w:rsidR="00B20918">
              <w:rPr>
                <w:rStyle w:val="StyleFormInstructions8ptChar"/>
                <w:rFonts w:ascii="Calibri" w:hAnsi="Calibri"/>
                <w:b/>
                <w:sz w:val="22"/>
              </w:rPr>
              <w:t xml:space="preserve"> (1-page maximum)</w:t>
            </w:r>
          </w:p>
          <w:p w14:paraId="07C61E48" w14:textId="6CC94057" w:rsidR="00B20918" w:rsidRDefault="00B20918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sz w:val="20"/>
              </w:rPr>
            </w:pPr>
            <w:r w:rsidRPr="00F94D89">
              <w:rPr>
                <w:rStyle w:val="StyleFormInstructions8ptChar"/>
                <w:rFonts w:ascii="Calibri" w:hAnsi="Calibri"/>
                <w:sz w:val="20"/>
              </w:rPr>
              <w:t xml:space="preserve">Briefly describe </w:t>
            </w:r>
            <w:r w:rsidR="00250FCE">
              <w:rPr>
                <w:rStyle w:val="StyleFormInstructions8ptChar"/>
                <w:rFonts w:ascii="Calibri" w:hAnsi="Calibri"/>
                <w:sz w:val="20"/>
              </w:rPr>
              <w:t>assessment plans and planned outcomes of your proposed outreach activity. Define qualitative and quantitative metrics</w:t>
            </w:r>
            <w:r w:rsidR="00C95329">
              <w:rPr>
                <w:rStyle w:val="StyleFormInstructions8ptChar"/>
                <w:rFonts w:ascii="Calibri" w:hAnsi="Calibri"/>
                <w:sz w:val="20"/>
              </w:rPr>
              <w:t xml:space="preserve"> for success</w:t>
            </w:r>
            <w:r w:rsidR="00250FCE">
              <w:rPr>
                <w:rStyle w:val="StyleFormInstructions8ptChar"/>
                <w:rFonts w:ascii="Calibri" w:hAnsi="Calibri"/>
                <w:sz w:val="20"/>
              </w:rPr>
              <w:t>.</w:t>
            </w:r>
          </w:p>
          <w:p w14:paraId="56846DF9" w14:textId="77777777" w:rsidR="00B20918" w:rsidRPr="00B055B7" w:rsidRDefault="00B20918" w:rsidP="004520A4">
            <w:pPr>
              <w:pStyle w:val="FormInstructions"/>
              <w:jc w:val="left"/>
              <w:rPr>
                <w:rFonts w:ascii="Calibri" w:hAnsi="Calibri"/>
                <w:sz w:val="16"/>
              </w:rPr>
            </w:pPr>
          </w:p>
        </w:tc>
      </w:tr>
      <w:tr w:rsidR="00B20918" w:rsidRPr="00A9287C" w14:paraId="7242F9BE" w14:textId="77777777" w:rsidTr="004520A4">
        <w:trPr>
          <w:trHeight w:hRule="exact" w:val="10761"/>
        </w:trPr>
        <w:tc>
          <w:tcPr>
            <w:tcW w:w="9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75FA" w14:textId="77777777" w:rsidR="00B20918" w:rsidRPr="00B055B7" w:rsidRDefault="00B20918" w:rsidP="004520A4">
            <w:pPr>
              <w:pStyle w:val="BodyText"/>
              <w:rPr>
                <w:rFonts w:ascii="Calibri" w:hAnsi="Calibri"/>
              </w:rPr>
            </w:pPr>
          </w:p>
        </w:tc>
      </w:tr>
    </w:tbl>
    <w:p w14:paraId="54F439B1" w14:textId="1335B08C" w:rsidR="00B20918" w:rsidRDefault="00B20918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72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540"/>
      </w:tblGrid>
      <w:tr w:rsidR="00731308" w:rsidRPr="00A9287C" w14:paraId="60461500" w14:textId="77777777" w:rsidTr="009421CD">
        <w:trPr>
          <w:trHeight w:hRule="exact" w:val="738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6D482" w14:textId="40B2ABF3" w:rsidR="00731308" w:rsidRPr="00F94D89" w:rsidRDefault="00731308" w:rsidP="004520A4">
            <w:pPr>
              <w:pStyle w:val="FormInstructions"/>
              <w:jc w:val="left"/>
              <w:rPr>
                <w:rStyle w:val="StyleFormInstructions8ptChar"/>
                <w:rFonts w:ascii="Calibri" w:hAnsi="Calibri"/>
                <w:b/>
                <w:sz w:val="22"/>
              </w:rPr>
            </w:pPr>
            <w:r>
              <w:rPr>
                <w:rStyle w:val="StyleFormInstructions8ptChar"/>
                <w:rFonts w:ascii="Calibri" w:hAnsi="Calibri"/>
                <w:b/>
                <w:sz w:val="22"/>
              </w:rPr>
              <w:lastRenderedPageBreak/>
              <w:t xml:space="preserve">Budget </w:t>
            </w:r>
            <w:r w:rsidR="009E5C6C">
              <w:rPr>
                <w:rStyle w:val="StyleFormInstructions8ptChar"/>
                <w:rFonts w:ascii="Calibri" w:hAnsi="Calibri"/>
                <w:b/>
                <w:sz w:val="22"/>
              </w:rPr>
              <w:t>(TGS Template</w:t>
            </w:r>
            <w:r>
              <w:rPr>
                <w:rStyle w:val="StyleFormInstructions8ptChar"/>
                <w:rFonts w:ascii="Calibri" w:hAnsi="Calibri"/>
                <w:b/>
                <w:sz w:val="22"/>
              </w:rPr>
              <w:t>)</w:t>
            </w:r>
          </w:p>
          <w:p w14:paraId="03188F82" w14:textId="1E06EFC9" w:rsidR="00731308" w:rsidRPr="00731308" w:rsidRDefault="0087532E" w:rsidP="004520A4">
            <w:pPr>
              <w:pStyle w:val="FormInstructions"/>
              <w:jc w:val="left"/>
              <w:rPr>
                <w:rFonts w:ascii="Calibri" w:hAnsi="Calibri"/>
                <w:sz w:val="20"/>
              </w:rPr>
            </w:pPr>
            <w:r>
              <w:rPr>
                <w:rStyle w:val="StyleFormInstructions8ptChar"/>
                <w:rFonts w:ascii="Calibri" w:hAnsi="Calibri"/>
                <w:sz w:val="20"/>
              </w:rPr>
              <w:t>Attach</w:t>
            </w:r>
            <w:r w:rsidR="00731308">
              <w:rPr>
                <w:rStyle w:val="StyleFormInstructions8ptChar"/>
                <w:rFonts w:ascii="Calibri" w:hAnsi="Calibri"/>
                <w:sz w:val="20"/>
              </w:rPr>
              <w:t xml:space="preserve"> a brief budget, including all anticipated expense items</w:t>
            </w:r>
            <w:r>
              <w:rPr>
                <w:rStyle w:val="StyleFormInstructions8ptChar"/>
                <w:rFonts w:ascii="Calibri" w:hAnsi="Calibri"/>
                <w:sz w:val="20"/>
              </w:rPr>
              <w:t>, using the TGS budget template.</w:t>
            </w:r>
          </w:p>
        </w:tc>
      </w:tr>
      <w:tr w:rsidR="00731308" w:rsidRPr="00A9287C" w14:paraId="5973E1B3" w14:textId="77777777" w:rsidTr="004520A4">
        <w:trPr>
          <w:trHeight w:hRule="exact" w:val="10761"/>
        </w:trPr>
        <w:tc>
          <w:tcPr>
            <w:tcW w:w="9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8DFB" w14:textId="77777777" w:rsidR="00731308" w:rsidRPr="00B055B7" w:rsidRDefault="00731308" w:rsidP="004520A4">
            <w:pPr>
              <w:pStyle w:val="BodyText"/>
              <w:rPr>
                <w:rFonts w:ascii="Calibri" w:hAnsi="Calibri"/>
              </w:rPr>
            </w:pPr>
            <w:bookmarkStart w:id="0" w:name="_GoBack"/>
          </w:p>
        </w:tc>
      </w:tr>
      <w:bookmarkEnd w:id="0"/>
    </w:tbl>
    <w:p w14:paraId="0DC2B498" w14:textId="77777777" w:rsidR="00731308" w:rsidRPr="005A2CDA" w:rsidRDefault="00731308" w:rsidP="004662B5">
      <w:pPr>
        <w:ind w:left="720" w:right="720"/>
        <w:jc w:val="both"/>
        <w:rPr>
          <w:rFonts w:ascii="Arial" w:hAnsi="Arial" w:cs="Arial"/>
          <w:b/>
          <w:sz w:val="20"/>
          <w:szCs w:val="20"/>
        </w:rPr>
      </w:pPr>
    </w:p>
    <w:sectPr w:rsidR="00731308" w:rsidRPr="005A2CDA" w:rsidSect="009422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46" w:right="720" w:bottom="1440" w:left="720" w:header="93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4609" w14:textId="77777777" w:rsidR="00496BCF" w:rsidRDefault="00496BCF">
      <w:r>
        <w:separator/>
      </w:r>
    </w:p>
  </w:endnote>
  <w:endnote w:type="continuationSeparator" w:id="0">
    <w:p w14:paraId="071A3D8B" w14:textId="77777777" w:rsidR="00496BCF" w:rsidRDefault="0049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F4B0" w14:textId="77777777" w:rsidR="0011176F" w:rsidRDefault="00111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FA9A" w14:textId="77777777" w:rsidR="0011176F" w:rsidRDefault="00111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A175" w14:textId="77777777" w:rsidR="0011176F" w:rsidRDefault="0011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490C" w14:textId="77777777" w:rsidR="00496BCF" w:rsidRDefault="00496BCF">
      <w:r>
        <w:separator/>
      </w:r>
    </w:p>
  </w:footnote>
  <w:footnote w:type="continuationSeparator" w:id="0">
    <w:p w14:paraId="05FFD20F" w14:textId="77777777" w:rsidR="00496BCF" w:rsidRDefault="0049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13A9" w14:textId="3E5A3301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FF6DA13" wp14:editId="25C2D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0" name="Picture 10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18DDC6" wp14:editId="6E5963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A9B111D" id="AutoShape 1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100D62F" wp14:editId="0BD6F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6F30E46" id="WordPictureWatermark2" o:spid="_x0000_s1026" style="position:absolute;margin-left:0;margin-top:0;width:0;height:0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IVAV7J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496BCF">
      <w:rPr>
        <w:noProof/>
      </w:rPr>
      <w:pict w14:anchorId="4825C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5" o:spid="_x0000_s2050" type="#_x0000_t75" alt="Watermark" style="position:absolute;margin-left:0;margin-top:0;width:539.95pt;height:297.2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C4BA" w14:textId="404A5FE6" w:rsidR="00933B91" w:rsidRDefault="006C50AE" w:rsidP="00012F6D">
    <w:pPr>
      <w:pStyle w:val="Header"/>
      <w:ind w:left="720"/>
      <w:rPr>
        <w:rFonts w:ascii="Arial Black" w:hAnsi="Arial Black"/>
        <w:b/>
        <w:bCs/>
        <w:color w:val="520063"/>
        <w:spacing w:val="-4"/>
        <w:sz w:val="20"/>
      </w:rPr>
    </w:pPr>
    <w:r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4B23D53" wp14:editId="5A5DBCD9">
              <wp:simplePos x="0" y="0"/>
              <wp:positionH relativeFrom="column">
                <wp:posOffset>4775835</wp:posOffset>
              </wp:positionH>
              <wp:positionV relativeFrom="paragraph">
                <wp:posOffset>-46355</wp:posOffset>
              </wp:positionV>
              <wp:extent cx="1783715" cy="914400"/>
              <wp:effectExtent l="0" t="0" r="0" b="0"/>
              <wp:wrapThrough wrapText="bothSides">
                <wp:wrapPolygon edited="0">
                  <wp:start x="308" y="0"/>
                  <wp:lineTo x="308" y="21000"/>
                  <wp:lineTo x="20916" y="21000"/>
                  <wp:lineTo x="20916" y="0"/>
                  <wp:lineTo x="308" y="0"/>
                </wp:wrapPolygon>
              </wp:wrapThrough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57CE2" w14:textId="77777777" w:rsidR="00416491" w:rsidRPr="006C50AE" w:rsidRDefault="00416491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Materials Research Center</w:t>
                          </w:r>
                        </w:p>
                        <w:p w14:paraId="3CA772C5" w14:textId="6196E884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2145 Sheridan Road</w:t>
                          </w:r>
                          <w:r w:rsidR="0079611F"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16491"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 xml:space="preserve">Suite </w:t>
                          </w:r>
                          <w:r w:rsidR="0079611F"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K111</w:t>
                          </w:r>
                        </w:p>
                        <w:p w14:paraId="7EEAC25C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</w:rPr>
                            <w:t>Evanston, Illinois 60208-3116</w:t>
                          </w:r>
                        </w:p>
                        <w:p w14:paraId="0F2F389D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Phone 847-491-3606</w:t>
                          </w:r>
                        </w:p>
                        <w:p w14:paraId="76B6DFA3" w14:textId="3DCEB4F8" w:rsidR="006C50AE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Fax 847-467-6727</w:t>
                          </w:r>
                        </w:p>
                        <w:p w14:paraId="68CEF792" w14:textId="77777777" w:rsidR="00CC482B" w:rsidRPr="006C50AE" w:rsidRDefault="00CC482B" w:rsidP="00012F6D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</w:pPr>
                          <w:r w:rsidRPr="006C50AE">
                            <w:rPr>
                              <w:rFonts w:ascii="Arial" w:hAnsi="Arial" w:cs="Arial"/>
                              <w:b w:val="0"/>
                              <w:bCs w:val="0"/>
                              <w:color w:val="404040"/>
                              <w:sz w:val="16"/>
                              <w:szCs w:val="16"/>
                              <w:lang w:val="fr-FR"/>
                            </w:rPr>
                            <w:t>E-mail mrc@northwestern.edu</w:t>
                          </w:r>
                        </w:p>
                        <w:p w14:paraId="66FC7FEB" w14:textId="77777777" w:rsidR="00CC482B" w:rsidRPr="006C50AE" w:rsidRDefault="00CC482B" w:rsidP="00012F6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3D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6.05pt;margin-top:-3.65pt;width:140.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" filled="f" stroked="f">
              <v:textbox>
                <w:txbxContent>
                  <w:p w14:paraId="7B657CE2" w14:textId="77777777" w:rsidR="00416491" w:rsidRPr="006C50AE" w:rsidRDefault="00416491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Materials Research Center</w:t>
                    </w:r>
                  </w:p>
                  <w:p w14:paraId="3CA772C5" w14:textId="6196E884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2145 Sheridan Road</w:t>
                    </w:r>
                    <w:r w:rsidR="0079611F"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 xml:space="preserve">, </w:t>
                    </w:r>
                    <w:r w:rsidR="00416491"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 xml:space="preserve">Suite </w:t>
                    </w:r>
                    <w:r w:rsidR="0079611F"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K111</w:t>
                    </w:r>
                  </w:p>
                  <w:p w14:paraId="7EEAC25C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</w:rPr>
                      <w:t>Evanston, Illinois 60208-3116</w:t>
                    </w:r>
                  </w:p>
                  <w:p w14:paraId="0F2F389D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color w:val="404040"/>
                        <w:sz w:val="16"/>
                        <w:szCs w:val="16"/>
                        <w:lang w:val="fr-FR"/>
                      </w:rPr>
                      <w:t>Phone 847-491-3606</w:t>
                    </w:r>
                  </w:p>
                  <w:p w14:paraId="76B6DFA3" w14:textId="3DCEB4F8" w:rsidR="006C50AE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>Fax 847-467-6727</w:t>
                    </w:r>
                  </w:p>
                  <w:p w14:paraId="68CEF792" w14:textId="77777777" w:rsidR="00CC482B" w:rsidRPr="006C50AE" w:rsidRDefault="00CC482B" w:rsidP="00012F6D">
                    <w:pPr>
                      <w:pStyle w:val="BodyText"/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</w:pPr>
                    <w:r w:rsidRPr="006C50AE">
                      <w:rPr>
                        <w:rFonts w:ascii="Arial" w:hAnsi="Arial" w:cs="Arial"/>
                        <w:b w:val="0"/>
                        <w:bCs w:val="0"/>
                        <w:color w:val="404040"/>
                        <w:sz w:val="16"/>
                        <w:szCs w:val="16"/>
                        <w:lang w:val="fr-FR"/>
                      </w:rPr>
                      <w:t>E-mail mrc@northwestern.edu</w:t>
                    </w:r>
                  </w:p>
                  <w:p w14:paraId="66FC7FEB" w14:textId="77777777" w:rsidR="00CC482B" w:rsidRPr="006C50AE" w:rsidRDefault="00CC482B" w:rsidP="00012F6D">
                    <w:pP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 Black" w:hAnsi="Arial Black"/>
        <w:b/>
        <w:bCs/>
        <w:noProof/>
        <w:color w:val="520063"/>
        <w:spacing w:val="-4"/>
        <w:sz w:val="20"/>
      </w:rPr>
      <w:drawing>
        <wp:inline distT="0" distB="0" distL="0" distR="0" wp14:anchorId="44A83677" wp14:editId="27B74D0E">
          <wp:extent cx="2300605" cy="304800"/>
          <wp:effectExtent l="0" t="0" r="0" b="0"/>
          <wp:docPr id="13" name="Picture 13" descr="../../CEMRI/PR/Logo/OR/MRC_lockup_logo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CEMRI/PR/Logo/OR/MRC_lockup_logo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BA01165" wp14:editId="004DD7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7B191" id="AutoShape 11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&#13;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416491">
      <w:rPr>
        <w:rFonts w:ascii="Arial Black" w:hAnsi="Arial Black"/>
        <w:b/>
        <w:bCs/>
        <w:noProof/>
        <w:color w:val="520063"/>
        <w:spacing w:val="-4"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6C813F3" wp14:editId="325533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8F6A40B" id="WordPictureWatermark1" o:spid="_x0000_s1026" style="position:absolute;margin-left:0;margin-top:0;width:0;height:0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  <w:r w:rsidR="00CC482B">
      <w:rPr>
        <w:rFonts w:ascii="Arial Black" w:hAnsi="Arial Black"/>
        <w:b/>
        <w:bCs/>
        <w:color w:val="520063"/>
        <w:spacing w:val="-4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5B8F" w14:textId="66CD4C9D" w:rsidR="00933B91" w:rsidRDefault="0041649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DC610DD" wp14:editId="06CFA3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724910" cy="3584575"/>
          <wp:effectExtent l="0" t="0" r="0" b="0"/>
          <wp:wrapNone/>
          <wp:docPr id="18" name="Picture 18" descr="/Users/wyk/Library/Mobile Documents/com~apple~CloudDocs/work/CEMRI/PR/Logo/MSERC lockup logo/NWU-001E Academic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/Users/wyk/Library/Mobile Documents/com~apple~CloudDocs/work/CEMRI/PR/Logo/MSERC lockup logo/NWU-001E Academic 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358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81A475" wp14:editId="093FEC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A3729BD" id="AutoShape 13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8F02DB" wp14:editId="536715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A1F8D9D" id="WordPictureWatermark3" o:spid="_x0000_s1026" style="position:absolute;margin-left:0;margin-top:0;width:0;height:0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5JnDwPsAAADhAQAAEwAA&#10;AAAAAAAAAAAAAAAAAAAAW0NvbnRlbnRfVHlwZXNdLnhtbFBLAQItABQABgAIAAAAIQAjsmrh1wAA&#10;AJQBAAALAAAAAAAAAAAAAAAAACwBAABfcmVscy8ucmVsc1BLAQItABQABgAIAAAAIQBxFbddUAIA&#10;AJQEAAAOAAAAAAAAAAAAAAAAACw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496BCF">
      <w:rPr>
        <w:noProof/>
      </w:rPr>
      <w:pict w14:anchorId="536D6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4984" o:spid="_x0000_s2049" type="#_x0000_t75" alt="Watermark" style="position:absolute;margin-left:0;margin-top:0;width:539.95pt;height:297.2pt;z-index:-2516633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34F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3754"/>
    <w:multiLevelType w:val="hybridMultilevel"/>
    <w:tmpl w:val="51D01ECE"/>
    <w:lvl w:ilvl="0" w:tplc="295C05C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94844"/>
    <w:multiLevelType w:val="hybridMultilevel"/>
    <w:tmpl w:val="9F1EB06E"/>
    <w:lvl w:ilvl="0" w:tplc="49F0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D3"/>
    <w:rsid w:val="00000CD7"/>
    <w:rsid w:val="000045D5"/>
    <w:rsid w:val="00012F6D"/>
    <w:rsid w:val="000229D2"/>
    <w:rsid w:val="00025441"/>
    <w:rsid w:val="000273A2"/>
    <w:rsid w:val="00030C4A"/>
    <w:rsid w:val="000359E9"/>
    <w:rsid w:val="0004747C"/>
    <w:rsid w:val="00054155"/>
    <w:rsid w:val="0005535E"/>
    <w:rsid w:val="00061BD8"/>
    <w:rsid w:val="00064BE6"/>
    <w:rsid w:val="00065D37"/>
    <w:rsid w:val="00066896"/>
    <w:rsid w:val="000701B1"/>
    <w:rsid w:val="000705B2"/>
    <w:rsid w:val="00071E44"/>
    <w:rsid w:val="00072F46"/>
    <w:rsid w:val="00075B20"/>
    <w:rsid w:val="00083A45"/>
    <w:rsid w:val="00084914"/>
    <w:rsid w:val="000B6D6B"/>
    <w:rsid w:val="000D1788"/>
    <w:rsid w:val="000E2EA8"/>
    <w:rsid w:val="000F3D65"/>
    <w:rsid w:val="000F561C"/>
    <w:rsid w:val="00101F55"/>
    <w:rsid w:val="00106EEA"/>
    <w:rsid w:val="0011176F"/>
    <w:rsid w:val="001273FB"/>
    <w:rsid w:val="001410A4"/>
    <w:rsid w:val="00146E6D"/>
    <w:rsid w:val="001474D2"/>
    <w:rsid w:val="001528E2"/>
    <w:rsid w:val="001659B0"/>
    <w:rsid w:val="00192460"/>
    <w:rsid w:val="00195EC0"/>
    <w:rsid w:val="0019693A"/>
    <w:rsid w:val="001B289A"/>
    <w:rsid w:val="001B5174"/>
    <w:rsid w:val="001F16A7"/>
    <w:rsid w:val="00201BFB"/>
    <w:rsid w:val="00202046"/>
    <w:rsid w:val="0020367C"/>
    <w:rsid w:val="00205A2A"/>
    <w:rsid w:val="0020603E"/>
    <w:rsid w:val="002151C4"/>
    <w:rsid w:val="0021760A"/>
    <w:rsid w:val="002402C6"/>
    <w:rsid w:val="00250FCE"/>
    <w:rsid w:val="00256EAB"/>
    <w:rsid w:val="00260BB3"/>
    <w:rsid w:val="00261954"/>
    <w:rsid w:val="00271888"/>
    <w:rsid w:val="002775D2"/>
    <w:rsid w:val="00282AFC"/>
    <w:rsid w:val="002842FC"/>
    <w:rsid w:val="00284847"/>
    <w:rsid w:val="00290B0C"/>
    <w:rsid w:val="00297F98"/>
    <w:rsid w:val="002A19AE"/>
    <w:rsid w:val="002A1AB8"/>
    <w:rsid w:val="002B0B3D"/>
    <w:rsid w:val="002B59B3"/>
    <w:rsid w:val="002B6AB9"/>
    <w:rsid w:val="002D67AB"/>
    <w:rsid w:val="002E35A3"/>
    <w:rsid w:val="002E3E22"/>
    <w:rsid w:val="002E5B33"/>
    <w:rsid w:val="003015B1"/>
    <w:rsid w:val="00312600"/>
    <w:rsid w:val="00322D73"/>
    <w:rsid w:val="0032486A"/>
    <w:rsid w:val="003307E1"/>
    <w:rsid w:val="00340024"/>
    <w:rsid w:val="00343722"/>
    <w:rsid w:val="00360625"/>
    <w:rsid w:val="003639E7"/>
    <w:rsid w:val="0036411A"/>
    <w:rsid w:val="00365889"/>
    <w:rsid w:val="0036596E"/>
    <w:rsid w:val="00391ACB"/>
    <w:rsid w:val="003A228F"/>
    <w:rsid w:val="003C3E95"/>
    <w:rsid w:val="003D5420"/>
    <w:rsid w:val="003F1F73"/>
    <w:rsid w:val="00401D71"/>
    <w:rsid w:val="00402A38"/>
    <w:rsid w:val="00416491"/>
    <w:rsid w:val="004662B5"/>
    <w:rsid w:val="004729A2"/>
    <w:rsid w:val="00480460"/>
    <w:rsid w:val="00493A15"/>
    <w:rsid w:val="00496BCF"/>
    <w:rsid w:val="004B6565"/>
    <w:rsid w:val="004D0E88"/>
    <w:rsid w:val="004D73B2"/>
    <w:rsid w:val="004E31BE"/>
    <w:rsid w:val="004F0500"/>
    <w:rsid w:val="00501876"/>
    <w:rsid w:val="005208FB"/>
    <w:rsid w:val="005308CD"/>
    <w:rsid w:val="00531616"/>
    <w:rsid w:val="00531F81"/>
    <w:rsid w:val="0053583B"/>
    <w:rsid w:val="00540D48"/>
    <w:rsid w:val="00541631"/>
    <w:rsid w:val="00544DD3"/>
    <w:rsid w:val="00551141"/>
    <w:rsid w:val="00553136"/>
    <w:rsid w:val="005554BC"/>
    <w:rsid w:val="005558EC"/>
    <w:rsid w:val="0056769E"/>
    <w:rsid w:val="005757C4"/>
    <w:rsid w:val="005827AB"/>
    <w:rsid w:val="00592474"/>
    <w:rsid w:val="00597B76"/>
    <w:rsid w:val="005A2CDA"/>
    <w:rsid w:val="005C7862"/>
    <w:rsid w:val="005D6F9A"/>
    <w:rsid w:val="005E2E77"/>
    <w:rsid w:val="005F2C5E"/>
    <w:rsid w:val="005F68F7"/>
    <w:rsid w:val="005F7CEF"/>
    <w:rsid w:val="00634A90"/>
    <w:rsid w:val="00655DD1"/>
    <w:rsid w:val="00663970"/>
    <w:rsid w:val="00664234"/>
    <w:rsid w:val="006873D9"/>
    <w:rsid w:val="006924D5"/>
    <w:rsid w:val="006A5D01"/>
    <w:rsid w:val="006B37C0"/>
    <w:rsid w:val="006C0D1F"/>
    <w:rsid w:val="006C50AE"/>
    <w:rsid w:val="006C6503"/>
    <w:rsid w:val="006F3EB8"/>
    <w:rsid w:val="00703C6B"/>
    <w:rsid w:val="00704FD7"/>
    <w:rsid w:val="00710FF4"/>
    <w:rsid w:val="00714D0D"/>
    <w:rsid w:val="0073039F"/>
    <w:rsid w:val="00731308"/>
    <w:rsid w:val="00774BF3"/>
    <w:rsid w:val="00777770"/>
    <w:rsid w:val="00791164"/>
    <w:rsid w:val="0079526B"/>
    <w:rsid w:val="0079611F"/>
    <w:rsid w:val="007A2EFC"/>
    <w:rsid w:val="007B02A8"/>
    <w:rsid w:val="007B3AA2"/>
    <w:rsid w:val="007B45F1"/>
    <w:rsid w:val="007B50DF"/>
    <w:rsid w:val="007C5212"/>
    <w:rsid w:val="007C5F7D"/>
    <w:rsid w:val="007D469F"/>
    <w:rsid w:val="007D6BE0"/>
    <w:rsid w:val="007E252F"/>
    <w:rsid w:val="007E378E"/>
    <w:rsid w:val="007F03D7"/>
    <w:rsid w:val="00821878"/>
    <w:rsid w:val="00830D97"/>
    <w:rsid w:val="00837C71"/>
    <w:rsid w:val="0084130D"/>
    <w:rsid w:val="00847EF4"/>
    <w:rsid w:val="008716A7"/>
    <w:rsid w:val="0087532E"/>
    <w:rsid w:val="00877A4D"/>
    <w:rsid w:val="00887A63"/>
    <w:rsid w:val="008A73DD"/>
    <w:rsid w:val="008E4050"/>
    <w:rsid w:val="008E66E0"/>
    <w:rsid w:val="00900E80"/>
    <w:rsid w:val="00904474"/>
    <w:rsid w:val="009071E7"/>
    <w:rsid w:val="00907EB4"/>
    <w:rsid w:val="0091693D"/>
    <w:rsid w:val="00933B91"/>
    <w:rsid w:val="00934B68"/>
    <w:rsid w:val="009421CD"/>
    <w:rsid w:val="0094229A"/>
    <w:rsid w:val="00966C7D"/>
    <w:rsid w:val="00970402"/>
    <w:rsid w:val="00974913"/>
    <w:rsid w:val="00980555"/>
    <w:rsid w:val="009848FA"/>
    <w:rsid w:val="00984AF0"/>
    <w:rsid w:val="0098526D"/>
    <w:rsid w:val="009A0577"/>
    <w:rsid w:val="009B17A4"/>
    <w:rsid w:val="009B5113"/>
    <w:rsid w:val="009C0411"/>
    <w:rsid w:val="009C50A1"/>
    <w:rsid w:val="009D232D"/>
    <w:rsid w:val="009E1A14"/>
    <w:rsid w:val="009E5C6C"/>
    <w:rsid w:val="009F70C1"/>
    <w:rsid w:val="009F7CF9"/>
    <w:rsid w:val="00A012F4"/>
    <w:rsid w:val="00A27F07"/>
    <w:rsid w:val="00A3401E"/>
    <w:rsid w:val="00A41699"/>
    <w:rsid w:val="00A41F10"/>
    <w:rsid w:val="00A45A6C"/>
    <w:rsid w:val="00A54805"/>
    <w:rsid w:val="00A6517B"/>
    <w:rsid w:val="00A71E91"/>
    <w:rsid w:val="00A75D78"/>
    <w:rsid w:val="00A82958"/>
    <w:rsid w:val="00A91977"/>
    <w:rsid w:val="00A937C9"/>
    <w:rsid w:val="00A94445"/>
    <w:rsid w:val="00AA3010"/>
    <w:rsid w:val="00AA6BAF"/>
    <w:rsid w:val="00AB3F80"/>
    <w:rsid w:val="00AB63C7"/>
    <w:rsid w:val="00AC18E8"/>
    <w:rsid w:val="00AC266C"/>
    <w:rsid w:val="00AC4C94"/>
    <w:rsid w:val="00AC5FB7"/>
    <w:rsid w:val="00AD72B5"/>
    <w:rsid w:val="00B130F3"/>
    <w:rsid w:val="00B1413B"/>
    <w:rsid w:val="00B20918"/>
    <w:rsid w:val="00B32D1F"/>
    <w:rsid w:val="00B37EA0"/>
    <w:rsid w:val="00B45017"/>
    <w:rsid w:val="00B71B2D"/>
    <w:rsid w:val="00B86D18"/>
    <w:rsid w:val="00B924BD"/>
    <w:rsid w:val="00BB0E80"/>
    <w:rsid w:val="00BB450E"/>
    <w:rsid w:val="00BB75D1"/>
    <w:rsid w:val="00BC34EE"/>
    <w:rsid w:val="00BC72E9"/>
    <w:rsid w:val="00BD2099"/>
    <w:rsid w:val="00BD4A0E"/>
    <w:rsid w:val="00BE00ED"/>
    <w:rsid w:val="00BF3C83"/>
    <w:rsid w:val="00C16BB6"/>
    <w:rsid w:val="00C24DC2"/>
    <w:rsid w:val="00C329B2"/>
    <w:rsid w:val="00C340C5"/>
    <w:rsid w:val="00C46000"/>
    <w:rsid w:val="00C46C69"/>
    <w:rsid w:val="00C80F0B"/>
    <w:rsid w:val="00C95329"/>
    <w:rsid w:val="00CA79E0"/>
    <w:rsid w:val="00CC482B"/>
    <w:rsid w:val="00CC6C4B"/>
    <w:rsid w:val="00CD154D"/>
    <w:rsid w:val="00CD2B4A"/>
    <w:rsid w:val="00D021C6"/>
    <w:rsid w:val="00D25FB1"/>
    <w:rsid w:val="00D26059"/>
    <w:rsid w:val="00D41405"/>
    <w:rsid w:val="00D56BC1"/>
    <w:rsid w:val="00D622C0"/>
    <w:rsid w:val="00D77894"/>
    <w:rsid w:val="00D778D3"/>
    <w:rsid w:val="00D92108"/>
    <w:rsid w:val="00D94362"/>
    <w:rsid w:val="00D9718B"/>
    <w:rsid w:val="00DA2C0B"/>
    <w:rsid w:val="00DA2EFE"/>
    <w:rsid w:val="00DA7170"/>
    <w:rsid w:val="00DB1243"/>
    <w:rsid w:val="00DC309F"/>
    <w:rsid w:val="00DD309B"/>
    <w:rsid w:val="00DE180F"/>
    <w:rsid w:val="00DE64A2"/>
    <w:rsid w:val="00DF69BE"/>
    <w:rsid w:val="00E03218"/>
    <w:rsid w:val="00E21E87"/>
    <w:rsid w:val="00E25362"/>
    <w:rsid w:val="00E26AD0"/>
    <w:rsid w:val="00E3137F"/>
    <w:rsid w:val="00E37C84"/>
    <w:rsid w:val="00E4431B"/>
    <w:rsid w:val="00E734B5"/>
    <w:rsid w:val="00E75F4E"/>
    <w:rsid w:val="00E85A64"/>
    <w:rsid w:val="00E94257"/>
    <w:rsid w:val="00EA6F20"/>
    <w:rsid w:val="00EB660C"/>
    <w:rsid w:val="00EC28EE"/>
    <w:rsid w:val="00EC2FE6"/>
    <w:rsid w:val="00EC370D"/>
    <w:rsid w:val="00ED0804"/>
    <w:rsid w:val="00ED1382"/>
    <w:rsid w:val="00ED623A"/>
    <w:rsid w:val="00EE1067"/>
    <w:rsid w:val="00EE3EAE"/>
    <w:rsid w:val="00EF39FC"/>
    <w:rsid w:val="00F01A04"/>
    <w:rsid w:val="00F0398A"/>
    <w:rsid w:val="00F13E8F"/>
    <w:rsid w:val="00F21ACC"/>
    <w:rsid w:val="00F24D12"/>
    <w:rsid w:val="00F353FA"/>
    <w:rsid w:val="00F37F2F"/>
    <w:rsid w:val="00F40FED"/>
    <w:rsid w:val="00F7101C"/>
    <w:rsid w:val="00F80195"/>
    <w:rsid w:val="00F9044B"/>
    <w:rsid w:val="00F95186"/>
    <w:rsid w:val="00FC5B59"/>
    <w:rsid w:val="00FC717D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016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7F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 Narrow" w:hAnsi="Arial Narrow"/>
      <w:b/>
      <w:b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AA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2EFE"/>
    <w:rPr>
      <w:rFonts w:eastAsia="Calibri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DA2EFE"/>
    <w:rPr>
      <w:rFonts w:eastAsia="Calibri" w:cs="Times New Roman"/>
      <w:color w:val="000000"/>
      <w:sz w:val="24"/>
      <w:szCs w:val="21"/>
    </w:rPr>
  </w:style>
  <w:style w:type="character" w:styleId="Hyperlink">
    <w:name w:val="Hyperlink"/>
    <w:uiPriority w:val="99"/>
    <w:unhideWhenUsed/>
    <w:rsid w:val="00D778D3"/>
    <w:rPr>
      <w:color w:val="0000FF"/>
      <w:u w:val="single"/>
    </w:rPr>
  </w:style>
  <w:style w:type="character" w:customStyle="1" w:styleId="BodyTextChar">
    <w:name w:val="Body Text Char"/>
    <w:link w:val="BodyText"/>
    <w:rsid w:val="00CC482B"/>
    <w:rPr>
      <w:rFonts w:ascii="Arial Narrow" w:hAnsi="Arial Narrow"/>
      <w:b/>
      <w:bCs/>
      <w:sz w:val="1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5A2CD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HHSHeading">
    <w:name w:val="DHHS Heading"/>
    <w:basedOn w:val="Normal"/>
    <w:rsid w:val="006B37C0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6B37C0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link w:val="FormInstructionsChar"/>
    <w:rsid w:val="004662B5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FormInstructionsChar">
    <w:name w:val="Form Instructions Char"/>
    <w:link w:val="FormInstructions"/>
    <w:rsid w:val="004662B5"/>
    <w:rPr>
      <w:rFonts w:ascii="Arial" w:hAnsi="Arial" w:cs="Arial"/>
      <w:sz w:val="15"/>
      <w:szCs w:val="14"/>
      <w:lang w:eastAsia="en-US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4662B5"/>
    <w:rPr>
      <w:sz w:val="16"/>
    </w:rPr>
  </w:style>
  <w:style w:type="character" w:customStyle="1" w:styleId="StyleFormInstructions8ptChar">
    <w:name w:val="Style Form Instructions + 8 pt Char"/>
    <w:link w:val="StyleFormInstructions8pt"/>
    <w:rsid w:val="004662B5"/>
    <w:rPr>
      <w:rFonts w:ascii="Arial" w:hAnsi="Arial" w:cs="Arial"/>
      <w:sz w:val="16"/>
      <w:szCs w:val="14"/>
      <w:lang w:eastAsia="en-US"/>
    </w:rPr>
  </w:style>
  <w:style w:type="table" w:styleId="TableGrid">
    <w:name w:val="Table Grid"/>
    <w:basedOn w:val="TableNormal"/>
    <w:uiPriority w:val="59"/>
    <w:rsid w:val="0068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-kung@northwester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-kung@northwestern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rsec.northwester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f.gov/od/oia/special/broaderimpact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NU-MRSEC\Desktop\MRSE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Settings\NU-MRSEC\Desktop\MRSECLetterhead.dot</Template>
  <TotalTime>31</TotalTime>
  <Pages>5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Northwestern.University</Company>
  <LinksUpToDate>false</LinksUpToDate>
  <CharactersWithSpaces>2129</CharactersWithSpaces>
  <SharedDoc>false</SharedDoc>
  <HLinks>
    <vt:vector size="36" baseType="variant">
      <vt:variant>
        <vt:i4>1114237</vt:i4>
      </vt:variant>
      <vt:variant>
        <vt:i4>6734</vt:i4>
      </vt:variant>
      <vt:variant>
        <vt:i4>1025</vt:i4>
      </vt:variant>
      <vt:variant>
        <vt:i4>1</vt:i4>
      </vt:variant>
      <vt:variant>
        <vt:lpwstr>MSERC_lockup_logo03</vt:lpwstr>
      </vt:variant>
      <vt:variant>
        <vt:lpwstr/>
      </vt:variant>
      <vt:variant>
        <vt:i4>1769595</vt:i4>
      </vt:variant>
      <vt:variant>
        <vt:i4>-1</vt:i4>
      </vt:variant>
      <vt:variant>
        <vt:i4>2052</vt:i4>
      </vt:variant>
      <vt:variant>
        <vt:i4>1</vt:i4>
      </vt:variant>
      <vt:variant>
        <vt:lpwstr>Watermark</vt:lpwstr>
      </vt:variant>
      <vt:variant>
        <vt:lpwstr/>
      </vt:variant>
      <vt:variant>
        <vt:i4>1769595</vt:i4>
      </vt:variant>
      <vt:variant>
        <vt:i4>-1</vt:i4>
      </vt:variant>
      <vt:variant>
        <vt:i4>2053</vt:i4>
      </vt:variant>
      <vt:variant>
        <vt:i4>1</vt:i4>
      </vt:variant>
      <vt:variant>
        <vt:lpwstr>Watermark</vt:lpwstr>
      </vt:variant>
      <vt:variant>
        <vt:lpwstr/>
      </vt:variant>
      <vt:variant>
        <vt:i4>2293853</vt:i4>
      </vt:variant>
      <vt:variant>
        <vt:i4>-1</vt:i4>
      </vt:variant>
      <vt:variant>
        <vt:i4>2062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2063</vt:i4>
      </vt:variant>
      <vt:variant>
        <vt:i4>1</vt:i4>
      </vt:variant>
      <vt:variant>
        <vt:lpwstr>NWU-001E Academic N</vt:lpwstr>
      </vt:variant>
      <vt:variant>
        <vt:lpwstr/>
      </vt:variant>
      <vt:variant>
        <vt:i4>2293853</vt:i4>
      </vt:variant>
      <vt:variant>
        <vt:i4>-1</vt:i4>
      </vt:variant>
      <vt:variant>
        <vt:i4>2064</vt:i4>
      </vt:variant>
      <vt:variant>
        <vt:i4>1</vt:i4>
      </vt:variant>
      <vt:variant>
        <vt:lpwstr>NWU-001E Academic 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Materials Research Center</dc:creator>
  <cp:keywords/>
  <cp:lastModifiedBy>William Y Kung</cp:lastModifiedBy>
  <cp:revision>24</cp:revision>
  <cp:lastPrinted>2017-09-22T15:39:00Z</cp:lastPrinted>
  <dcterms:created xsi:type="dcterms:W3CDTF">2018-10-17T16:48:00Z</dcterms:created>
  <dcterms:modified xsi:type="dcterms:W3CDTF">2019-08-22T19:41:00Z</dcterms:modified>
</cp:coreProperties>
</file>